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3AE0" w14:textId="77777777" w:rsidR="00CC3583" w:rsidRPr="00153C1F" w:rsidRDefault="001B3988" w:rsidP="002E3D52">
      <w:pPr>
        <w:pStyle w:val="berschrift4"/>
        <w:ind w:right="-93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F7B4E79" wp14:editId="675929AD">
            <wp:simplePos x="0" y="0"/>
            <wp:positionH relativeFrom="column">
              <wp:posOffset>4394200</wp:posOffset>
            </wp:positionH>
            <wp:positionV relativeFrom="paragraph">
              <wp:posOffset>71491</wp:posOffset>
            </wp:positionV>
            <wp:extent cx="2214880" cy="1114425"/>
            <wp:effectExtent l="0" t="0" r="0" b="9525"/>
            <wp:wrapNone/>
            <wp:docPr id="40" name="Bild 5" descr="Beschreibung: Schullogo_G_farbi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Schullogo_G_farbig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FD32" w14:textId="399A4A40" w:rsidR="00A21C3E" w:rsidRPr="00511A88" w:rsidRDefault="00F36D7C" w:rsidP="002E3D52">
      <w:pPr>
        <w:pStyle w:val="berschrift6"/>
        <w:spacing w:before="0" w:after="0"/>
        <w:rPr>
          <w:rFonts w:ascii="Comic Sans MS" w:hAnsi="Comic Sans MS" w:cs="Arial"/>
          <w:sz w:val="24"/>
          <w:szCs w:val="24"/>
          <w:u w:val="single"/>
        </w:rPr>
      </w:pPr>
      <w:r w:rsidRPr="00511A88">
        <w:rPr>
          <w:rFonts w:ascii="Comic Sans MS" w:hAnsi="Comic Sans MS" w:cs="Arial"/>
          <w:sz w:val="24"/>
          <w:szCs w:val="24"/>
          <w:u w:val="single"/>
        </w:rPr>
        <w:t>Schüler</w:t>
      </w:r>
      <w:r w:rsidR="0051420D" w:rsidRPr="00511A88">
        <w:rPr>
          <w:rFonts w:ascii="Comic Sans MS" w:hAnsi="Comic Sans MS" w:cs="Arial"/>
          <w:sz w:val="24"/>
          <w:szCs w:val="24"/>
          <w:u w:val="single"/>
        </w:rPr>
        <w:t>innen</w:t>
      </w:r>
      <w:r w:rsidRPr="00511A88">
        <w:rPr>
          <w:rFonts w:ascii="Comic Sans MS" w:hAnsi="Comic Sans MS" w:cs="Arial"/>
          <w:sz w:val="24"/>
          <w:szCs w:val="24"/>
          <w:u w:val="single"/>
        </w:rPr>
        <w:t xml:space="preserve"> und Schüler</w:t>
      </w:r>
      <w:r w:rsidR="00C24EC5" w:rsidRPr="00511A88">
        <w:rPr>
          <w:rFonts w:ascii="Comic Sans MS" w:hAnsi="Comic Sans MS" w:cs="Arial"/>
          <w:sz w:val="24"/>
          <w:szCs w:val="24"/>
          <w:u w:val="single"/>
        </w:rPr>
        <w:t xml:space="preserve"> der 4. Klassen</w:t>
      </w:r>
    </w:p>
    <w:p w14:paraId="4C455F3D" w14:textId="77777777" w:rsidR="000513B1" w:rsidRDefault="000513B1" w:rsidP="002E3D52">
      <w:pPr>
        <w:pStyle w:val="Textkrper3"/>
        <w:rPr>
          <w:rFonts w:ascii="Arial" w:hAnsi="Arial" w:cs="Arial"/>
          <w:b w:val="0"/>
          <w:szCs w:val="22"/>
        </w:rPr>
      </w:pPr>
    </w:p>
    <w:p w14:paraId="46C0C9AD" w14:textId="77777777" w:rsidR="00F36D7C" w:rsidRPr="00D53348" w:rsidRDefault="005414AC" w:rsidP="00F36D7C">
      <w:pPr>
        <w:pStyle w:val="Textkrper3"/>
        <w:rPr>
          <w:rFonts w:ascii="Comic Sans MS" w:hAnsi="Comic Sans MS" w:cs="Arial"/>
          <w:sz w:val="48"/>
          <w:szCs w:val="48"/>
        </w:rPr>
      </w:pPr>
      <w:r w:rsidRPr="00D53348">
        <w:rPr>
          <w:rFonts w:ascii="Comic Sans MS" w:hAnsi="Comic Sans MS" w:cs="Arial"/>
          <w:sz w:val="48"/>
          <w:szCs w:val="48"/>
        </w:rPr>
        <w:t>Wir</w:t>
      </w:r>
      <w:r w:rsidR="000D75CA" w:rsidRPr="00D53348">
        <w:rPr>
          <w:rFonts w:ascii="Comic Sans MS" w:hAnsi="Comic Sans MS" w:cs="Arial"/>
          <w:sz w:val="48"/>
          <w:szCs w:val="48"/>
        </w:rPr>
        <w:t xml:space="preserve"> </w:t>
      </w:r>
      <w:r w:rsidRPr="00D53348">
        <w:rPr>
          <w:rFonts w:ascii="Comic Sans MS" w:hAnsi="Comic Sans MS" w:cs="Arial"/>
          <w:sz w:val="48"/>
          <w:szCs w:val="48"/>
        </w:rPr>
        <w:t xml:space="preserve">laden </w:t>
      </w:r>
      <w:r w:rsidR="000D75CA" w:rsidRPr="00D53348">
        <w:rPr>
          <w:rFonts w:ascii="Comic Sans MS" w:hAnsi="Comic Sans MS" w:cs="Arial"/>
          <w:sz w:val="48"/>
          <w:szCs w:val="48"/>
        </w:rPr>
        <w:t>Dich ein</w:t>
      </w:r>
      <w:r w:rsidR="00F36D7C" w:rsidRPr="00D53348">
        <w:rPr>
          <w:rFonts w:ascii="Comic Sans MS" w:hAnsi="Comic Sans MS" w:cs="Arial"/>
          <w:sz w:val="48"/>
          <w:szCs w:val="48"/>
        </w:rPr>
        <w:t xml:space="preserve"> … </w:t>
      </w:r>
    </w:p>
    <w:p w14:paraId="119AB9AA" w14:textId="1D21B669" w:rsidR="00F36D7C" w:rsidRDefault="00F36D7C" w:rsidP="00F36D7C">
      <w:pPr>
        <w:pStyle w:val="Textkrper3"/>
        <w:rPr>
          <w:rFonts w:ascii="Comic Sans MS" w:hAnsi="Comic Sans MS" w:cs="Arial"/>
          <w:sz w:val="36"/>
          <w:szCs w:val="36"/>
        </w:rPr>
      </w:pPr>
    </w:p>
    <w:p w14:paraId="483314BA" w14:textId="3AC89C37" w:rsidR="005414AC" w:rsidRPr="00F36D7C" w:rsidRDefault="00893F67" w:rsidP="00F36D7C">
      <w:pPr>
        <w:pStyle w:val="Textkrper3"/>
        <w:rPr>
          <w:rFonts w:ascii="Comic Sans MS" w:hAnsi="Comic Sans MS"/>
          <w:b w:val="0"/>
          <w:bCs w:val="0"/>
          <w:sz w:val="16"/>
          <w:szCs w:val="16"/>
        </w:rPr>
      </w:pPr>
      <w:r w:rsidRPr="00F36D7C">
        <w:rPr>
          <w:rFonts w:ascii="Comic Sans MS" w:hAnsi="Comic Sans MS"/>
          <w:b w:val="0"/>
          <w:bCs w:val="0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6"/>
        <w:gridCol w:w="2560"/>
      </w:tblGrid>
      <w:tr w:rsidR="00F36D7C" w14:paraId="29387C26" w14:textId="77777777" w:rsidTr="00C24EC5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3942EC94" w14:textId="687DE099" w:rsidR="00C24EC5" w:rsidRDefault="00C24EC5" w:rsidP="00C24EC5">
            <w:pPr>
              <w:pStyle w:val="Textkrper3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 xml:space="preserve">… </w:t>
            </w:r>
            <w:r w:rsidRPr="00F36D7C">
              <w:rPr>
                <w:rFonts w:ascii="Comic Sans MS" w:hAnsi="Comic Sans MS" w:cs="Arial"/>
                <w:sz w:val="36"/>
                <w:szCs w:val="36"/>
              </w:rPr>
              <w:t>zum Experimentieren</w:t>
            </w:r>
          </w:p>
          <w:p w14:paraId="577AB0F2" w14:textId="5646BE37" w:rsidR="00C24EC5" w:rsidRDefault="00C24EC5" w:rsidP="00F36D7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A54792" w14:textId="52DD7BA4" w:rsidR="00F36D7C" w:rsidRPr="00C24EC5" w:rsidRDefault="00F36D7C" w:rsidP="00F36D7C">
            <w:pPr>
              <w:rPr>
                <w:rFonts w:ascii="Comic Sans MS" w:hAnsi="Comic Sans MS"/>
                <w:sz w:val="24"/>
                <w:szCs w:val="24"/>
              </w:rPr>
            </w:pPr>
            <w:r w:rsidRPr="00C24EC5">
              <w:rPr>
                <w:rFonts w:ascii="Comic Sans MS" w:hAnsi="Comic Sans MS"/>
                <w:sz w:val="24"/>
                <w:szCs w:val="24"/>
              </w:rPr>
              <w:t xml:space="preserve">Hast du Lust, zu </w:t>
            </w:r>
            <w:r w:rsidRPr="00FC2120">
              <w:rPr>
                <w:rFonts w:ascii="Comic Sans MS" w:hAnsi="Comic Sans MS"/>
                <w:b/>
                <w:sz w:val="24"/>
                <w:szCs w:val="24"/>
              </w:rPr>
              <w:t>tüfteln</w:t>
            </w:r>
            <w:r w:rsidRPr="00C24EC5">
              <w:rPr>
                <w:rFonts w:ascii="Comic Sans MS" w:hAnsi="Comic Sans MS"/>
                <w:sz w:val="24"/>
                <w:szCs w:val="24"/>
              </w:rPr>
              <w:t xml:space="preserve">, zu </w:t>
            </w:r>
            <w:r w:rsidRPr="00FC2120">
              <w:rPr>
                <w:rFonts w:ascii="Comic Sans MS" w:hAnsi="Comic Sans MS"/>
                <w:b/>
                <w:sz w:val="24"/>
                <w:szCs w:val="24"/>
              </w:rPr>
              <w:t>basteln</w:t>
            </w:r>
            <w:r w:rsidRPr="00C24EC5">
              <w:rPr>
                <w:rFonts w:ascii="Comic Sans MS" w:hAnsi="Comic Sans MS"/>
                <w:sz w:val="24"/>
                <w:szCs w:val="24"/>
              </w:rPr>
              <w:t xml:space="preserve"> und „Probleme“ zu knacken? Unsere „Großen“ haben sich im Rahmen eines Projekts vorbereitet, möchten ihre „Experimentierräume“ zeigen und mit Euch gemeinsam spannende Versuche zum Thema </w:t>
            </w:r>
            <w:r w:rsidRPr="00C24EC5">
              <w:rPr>
                <w:rFonts w:ascii="Comic Sans MS" w:hAnsi="Comic Sans MS"/>
                <w:b/>
                <w:sz w:val="24"/>
                <w:szCs w:val="24"/>
              </w:rPr>
              <w:t>Brücken</w:t>
            </w:r>
            <w:r w:rsidRPr="00C24EC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C24EC5">
              <w:rPr>
                <w:rFonts w:ascii="Comic Sans MS" w:hAnsi="Comic Sans MS"/>
                <w:b/>
                <w:sz w:val="24"/>
                <w:szCs w:val="24"/>
              </w:rPr>
              <w:t>Schwimmen</w:t>
            </w:r>
            <w:r w:rsidRPr="00C24EC5">
              <w:rPr>
                <w:rFonts w:ascii="Comic Sans MS" w:hAnsi="Comic Sans MS"/>
                <w:sz w:val="24"/>
                <w:szCs w:val="24"/>
              </w:rPr>
              <w:t xml:space="preserve"> und </w:t>
            </w:r>
            <w:r w:rsidRPr="00C24EC5">
              <w:rPr>
                <w:rFonts w:ascii="Comic Sans MS" w:hAnsi="Comic Sans MS"/>
                <w:b/>
                <w:sz w:val="24"/>
                <w:szCs w:val="24"/>
              </w:rPr>
              <w:t>Sinken</w:t>
            </w:r>
            <w:r w:rsidRPr="00C24EC5">
              <w:rPr>
                <w:rFonts w:ascii="Comic Sans MS" w:hAnsi="Comic Sans MS"/>
                <w:sz w:val="24"/>
                <w:szCs w:val="24"/>
              </w:rPr>
              <w:t xml:space="preserve"> machen. Bist du dabei? </w:t>
            </w:r>
          </w:p>
        </w:tc>
        <w:tc>
          <w:tcPr>
            <w:tcW w:w="2582" w:type="dxa"/>
          </w:tcPr>
          <w:p w14:paraId="6ACB979F" w14:textId="369B737E" w:rsidR="004C4DFB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>D</w:t>
            </w:r>
            <w:r w:rsidR="004C4DFB">
              <w:rPr>
                <w:rFonts w:ascii="Comic Sans MS" w:hAnsi="Comic Sans MS" w:cs="Arial"/>
                <w:sz w:val="24"/>
                <w:szCs w:val="24"/>
              </w:rPr>
              <w:t>ienstag</w:t>
            </w:r>
          </w:p>
          <w:p w14:paraId="01CB16C6" w14:textId="0546ADBA" w:rsidR="004C4DFB" w:rsidRPr="004C4DFB" w:rsidRDefault="004C4DFB" w:rsidP="004C4DF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C4DF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0B6FE13B" wp14:editId="5F3D4A9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53340</wp:posOffset>
                  </wp:positionV>
                  <wp:extent cx="1125855" cy="1469390"/>
                  <wp:effectExtent l="0" t="0" r="0" b="0"/>
                  <wp:wrapNone/>
                  <wp:docPr id="1" name="Bild 1" descr="http://farm5.static.flickr.com/4061/4582034468_22bba52b15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5.static.flickr.com/4061/4582034468_22bba52b15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969">
              <w:rPr>
                <w:rFonts w:ascii="Comic Sans MS" w:hAnsi="Comic Sans MS" w:cs="Arial"/>
                <w:b/>
                <w:sz w:val="24"/>
                <w:szCs w:val="24"/>
              </w:rPr>
              <w:t>21</w:t>
            </w:r>
            <w:r w:rsidR="00B440D2">
              <w:rPr>
                <w:rFonts w:ascii="Comic Sans MS" w:hAnsi="Comic Sans MS" w:cs="Arial"/>
                <w:b/>
                <w:sz w:val="24"/>
                <w:szCs w:val="24"/>
              </w:rPr>
              <w:t>.November 2017</w:t>
            </w:r>
          </w:p>
          <w:p w14:paraId="6FDE102A" w14:textId="3D5B24FB" w:rsidR="00C24EC5" w:rsidRPr="00C24EC5" w:rsidRDefault="004C4DFB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oder D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 xml:space="preserve">onnerstag </w:t>
            </w:r>
          </w:p>
          <w:p w14:paraId="023454A9" w14:textId="6122F911" w:rsidR="00C24EC5" w:rsidRPr="004C4DFB" w:rsidRDefault="00416969" w:rsidP="00C24EC5">
            <w:pPr>
              <w:jc w:val="right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23</w:t>
            </w:r>
            <w:r w:rsidR="00C24EC5" w:rsidRPr="004C4DFB">
              <w:rPr>
                <w:rFonts w:ascii="Comic Sans MS" w:hAnsi="Comic Sans MS" w:cs="Arial"/>
                <w:b/>
                <w:sz w:val="24"/>
                <w:szCs w:val="24"/>
              </w:rPr>
              <w:t>.November 201</w:t>
            </w:r>
            <w:r w:rsidR="00B440D2">
              <w:rPr>
                <w:rFonts w:ascii="Comic Sans MS" w:hAnsi="Comic Sans MS" w:cs="Arial"/>
                <w:b/>
                <w:sz w:val="24"/>
                <w:szCs w:val="24"/>
              </w:rPr>
              <w:t>7</w:t>
            </w:r>
            <w:r w:rsidR="00C24EC5" w:rsidRPr="004C4DFB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14:paraId="0EA3B3A3" w14:textId="171E12A8" w:rsidR="00FC2120" w:rsidRDefault="004C4DFB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jeweils </w:t>
            </w:r>
            <w:r w:rsidR="00FC212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>on</w:t>
            </w:r>
          </w:p>
          <w:p w14:paraId="24F10AB7" w14:textId="392F1A81" w:rsidR="00C24EC5" w:rsidRPr="00C24EC5" w:rsidRDefault="00C24EC5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24EC5">
              <w:rPr>
                <w:rFonts w:ascii="Comic Sans MS" w:hAnsi="Comic Sans MS" w:cs="Arial"/>
                <w:bCs/>
                <w:sz w:val="24"/>
                <w:szCs w:val="24"/>
              </w:rPr>
              <w:t>14.00</w:t>
            </w: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 Uhr </w:t>
            </w:r>
          </w:p>
          <w:p w14:paraId="09872660" w14:textId="77777777" w:rsidR="00FC2120" w:rsidRDefault="00C24EC5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bis </w:t>
            </w:r>
          </w:p>
          <w:p w14:paraId="07B7976A" w14:textId="20D7DC43" w:rsidR="00F36D7C" w:rsidRPr="00FC2120" w:rsidRDefault="00FC2120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>5:30 Uhr</w:t>
            </w:r>
          </w:p>
        </w:tc>
      </w:tr>
    </w:tbl>
    <w:p w14:paraId="05F33654" w14:textId="1F8492B8" w:rsidR="00F36D7C" w:rsidRDefault="00C24EC5" w:rsidP="00C24EC5">
      <w:pPr>
        <w:pStyle w:val="berschrift3"/>
        <w:tabs>
          <w:tab w:val="left" w:pos="4143"/>
        </w:tabs>
        <w:ind w:right="-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56A773D" w14:textId="03BE7130" w:rsidR="00F36D7C" w:rsidRPr="00F36D7C" w:rsidRDefault="00F36D7C" w:rsidP="00F36D7C">
      <w:pPr>
        <w:pStyle w:val="Textkrper3"/>
        <w:rPr>
          <w:rFonts w:ascii="Comic Sans MS" w:hAnsi="Comic Sans MS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  <w:gridCol w:w="2555"/>
      </w:tblGrid>
      <w:tr w:rsidR="00F36D7C" w14:paraId="6FEE162C" w14:textId="77777777" w:rsidTr="00C24EC5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5DE6E510" w14:textId="5E968AD7" w:rsidR="00FC2120" w:rsidRDefault="00FC2120" w:rsidP="00FC2120">
            <w:pPr>
              <w:pStyle w:val="Textkrper3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 xml:space="preserve">… </w:t>
            </w:r>
            <w:r w:rsidRPr="00F36D7C">
              <w:rPr>
                <w:rFonts w:ascii="Comic Sans MS" w:hAnsi="Comic Sans MS" w:cs="Arial"/>
                <w:sz w:val="36"/>
                <w:szCs w:val="36"/>
              </w:rPr>
              <w:t xml:space="preserve">zum </w:t>
            </w:r>
            <w:r>
              <w:rPr>
                <w:rFonts w:ascii="Comic Sans MS" w:hAnsi="Comic Sans MS" w:cs="Arial"/>
                <w:sz w:val="36"/>
                <w:szCs w:val="36"/>
              </w:rPr>
              <w:t>Erleben unseres Orchesters</w:t>
            </w:r>
          </w:p>
          <w:p w14:paraId="7DEE7538" w14:textId="50593990" w:rsidR="00FC2120" w:rsidRDefault="00C51A8A" w:rsidP="00F36D7C">
            <w:pPr>
              <w:ind w:right="-93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D2B016C" wp14:editId="042670D0">
                  <wp:simplePos x="0" y="0"/>
                  <wp:positionH relativeFrom="column">
                    <wp:posOffset>4525314</wp:posOffset>
                  </wp:positionH>
                  <wp:positionV relativeFrom="paragraph">
                    <wp:posOffset>109855</wp:posOffset>
                  </wp:positionV>
                  <wp:extent cx="1017905" cy="1038225"/>
                  <wp:effectExtent l="0" t="0" r="0" b="9525"/>
                  <wp:wrapNone/>
                  <wp:docPr id="7" name="Grafik 7" descr="https://encrypted-tbn0.gstatic.com/images?q=tbn:ANd9GcTjeV7WuCiF-xjW8IlfwWad-VjCM2E9mfPcDd0iKkr7HstxnZ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TjeV7WuCiF-xjW8IlfwWad-VjCM2E9mfPcDd0iKkr7HstxnZ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84A2E8" w14:textId="09FB40DB" w:rsidR="00F36D7C" w:rsidRPr="00C24EC5" w:rsidRDefault="00F36D7C" w:rsidP="00FC2120">
            <w:pPr>
              <w:ind w:right="-93"/>
              <w:rPr>
                <w:rFonts w:ascii="Comic Sans MS" w:hAnsi="Comic Sans MS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Spielst Du ein </w:t>
            </w:r>
            <w:r w:rsidRPr="00C24EC5">
              <w:rPr>
                <w:rFonts w:ascii="Comic Sans MS" w:hAnsi="Comic Sans MS" w:cs="Arial"/>
                <w:b/>
                <w:sz w:val="24"/>
                <w:szCs w:val="24"/>
              </w:rPr>
              <w:t>Instrument</w:t>
            </w: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 und möchtest sehen, wie es in einem Orchester zugeht? Nutze die Chance, einmal hinter die Kulissen zu gucken. Du benötigst dazu </w:t>
            </w:r>
            <w:r w:rsidRPr="00C24EC5">
              <w:rPr>
                <w:rFonts w:ascii="Comic Sans MS" w:hAnsi="Comic Sans MS" w:cs="Arial"/>
                <w:b/>
                <w:sz w:val="24"/>
                <w:szCs w:val="24"/>
              </w:rPr>
              <w:t>keine Anmeldung</w:t>
            </w:r>
            <w:r w:rsidRPr="00C24EC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18FE581" w14:textId="0A063F47" w:rsidR="00C24EC5" w:rsidRPr="00C24EC5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Mittwoch </w:t>
            </w:r>
          </w:p>
          <w:p w14:paraId="68A3360A" w14:textId="22224E8E" w:rsidR="00FC2120" w:rsidRDefault="00B440D2" w:rsidP="00C24EC5">
            <w:pPr>
              <w:jc w:val="right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6. Dezember 2017</w:t>
            </w:r>
            <w:r w:rsidR="00C24EC5" w:rsidRPr="00C24EC5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14:paraId="29DB1653" w14:textId="77777777" w:rsidR="00FC2120" w:rsidRDefault="00C24EC5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um </w:t>
            </w:r>
          </w:p>
          <w:p w14:paraId="556A73EC" w14:textId="1E4FE681" w:rsidR="00C24EC5" w:rsidRPr="00FC2120" w:rsidRDefault="004C4DFB" w:rsidP="00B440D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B440D2">
              <w:rPr>
                <w:rFonts w:ascii="Comic Sans MS" w:hAnsi="Comic Sans MS" w:cs="Arial"/>
                <w:sz w:val="24"/>
                <w:szCs w:val="24"/>
              </w:rPr>
              <w:t>45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 xml:space="preserve"> Uhr</w:t>
            </w:r>
          </w:p>
        </w:tc>
      </w:tr>
    </w:tbl>
    <w:p w14:paraId="6AAF0E31" w14:textId="5E154A26" w:rsidR="005414AC" w:rsidRPr="00893F67" w:rsidRDefault="005414AC" w:rsidP="00893F67">
      <w:pPr>
        <w:tabs>
          <w:tab w:val="left" w:pos="963"/>
        </w:tabs>
        <w:ind w:right="-93"/>
        <w:rPr>
          <w:rFonts w:ascii="Arial" w:hAnsi="Arial" w:cs="Arial"/>
          <w:sz w:val="12"/>
          <w:szCs w:val="12"/>
        </w:rPr>
      </w:pPr>
    </w:p>
    <w:p w14:paraId="55968666" w14:textId="3BFB540C" w:rsidR="00FC2120" w:rsidRPr="00153C1F" w:rsidRDefault="00FC2120" w:rsidP="000D75CA">
      <w:pPr>
        <w:ind w:right="-93"/>
        <w:rPr>
          <w:rFonts w:ascii="Arial" w:hAnsi="Arial" w:cs="Arial"/>
          <w:b/>
          <w:sz w:val="22"/>
        </w:rPr>
      </w:pPr>
    </w:p>
    <w:p w14:paraId="6BE39CAF" w14:textId="77777777" w:rsidR="00F36D7C" w:rsidRPr="00F36D7C" w:rsidRDefault="00F36D7C" w:rsidP="00F36D7C">
      <w:pPr>
        <w:pStyle w:val="Textkrper3"/>
        <w:rPr>
          <w:rFonts w:ascii="Comic Sans MS" w:hAnsi="Comic Sans MS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8"/>
        <w:gridCol w:w="2558"/>
      </w:tblGrid>
      <w:tr w:rsidR="00F36D7C" w14:paraId="309DD4DA" w14:textId="77777777" w:rsidTr="00A10A27">
        <w:trPr>
          <w:trHeight w:val="1789"/>
        </w:trPr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724B336F" w14:textId="29E30AA2" w:rsidR="00FC2120" w:rsidRDefault="00FC2120" w:rsidP="00FC2120">
            <w:pPr>
              <w:pStyle w:val="Textkrper3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… Theater zu spielen mit „No Fear!“</w:t>
            </w:r>
          </w:p>
          <w:p w14:paraId="4A01251B" w14:textId="09206BDE" w:rsidR="00FC2120" w:rsidRDefault="00FC2120" w:rsidP="00F36D7C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A5E9766" w14:textId="77777777" w:rsidR="00564E00" w:rsidRDefault="00A10A27" w:rsidP="00FC21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07A3795" wp14:editId="2103166D">
                  <wp:simplePos x="0" y="0"/>
                  <wp:positionH relativeFrom="column">
                    <wp:posOffset>4345940</wp:posOffset>
                  </wp:positionH>
                  <wp:positionV relativeFrom="paragraph">
                    <wp:posOffset>119173</wp:posOffset>
                  </wp:positionV>
                  <wp:extent cx="1161701" cy="806335"/>
                  <wp:effectExtent l="0" t="0" r="6985" b="6985"/>
                  <wp:wrapNone/>
                  <wp:docPr id="5" name="Grafik 5" descr="http://www.my-wall-decal.com/img/wall_decal_theater_masks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y-wall-decal.com/img/wall_decal_theater_masks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01" cy="80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Du sprichst gerne </w:t>
            </w:r>
            <w:r w:rsidR="00F36D7C" w:rsidRPr="00FC2120">
              <w:rPr>
                <w:rFonts w:ascii="Comic Sans MS" w:hAnsi="Comic Sans MS" w:cs="Arial"/>
                <w:b/>
                <w:sz w:val="24"/>
                <w:szCs w:val="24"/>
              </w:rPr>
              <w:t>Englisch</w:t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? Du möchtest erleben, wie Schülerinnen und Schüler </w:t>
            </w:r>
            <w:r w:rsidR="00564E00">
              <w:rPr>
                <w:rFonts w:ascii="Comic Sans MS" w:hAnsi="Comic Sans MS" w:cs="Arial"/>
                <w:sz w:val="24"/>
                <w:szCs w:val="24"/>
              </w:rPr>
              <w:t>von</w:t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 der 5. Klasse </w:t>
            </w:r>
            <w:r w:rsidR="00564E00">
              <w:rPr>
                <w:rFonts w:ascii="Comic Sans MS" w:hAnsi="Comic Sans MS" w:cs="Arial"/>
                <w:sz w:val="24"/>
                <w:szCs w:val="24"/>
              </w:rPr>
              <w:t xml:space="preserve">bis zur </w:t>
            </w:r>
          </w:p>
          <w:p w14:paraId="2E635B8B" w14:textId="77777777" w:rsidR="00564E00" w:rsidRDefault="00564E00" w:rsidP="00564E0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Jahrgangsstufe 12 </w:t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zusammen eine </w:t>
            </w:r>
            <w:r w:rsidR="00F36D7C" w:rsidRPr="00FC2120">
              <w:rPr>
                <w:rFonts w:ascii="Comic Sans MS" w:hAnsi="Comic Sans MS" w:cs="Arial"/>
                <w:b/>
                <w:sz w:val="24"/>
                <w:szCs w:val="24"/>
              </w:rPr>
              <w:t>Theatergruppe</w:t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6E7158A9" w14:textId="0DC2A331" w:rsidR="00F36D7C" w:rsidRPr="00C24EC5" w:rsidRDefault="00885E1E" w:rsidP="00564E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388CD149" wp14:editId="6E9AC479">
                  <wp:simplePos x="0" y="0"/>
                  <wp:positionH relativeFrom="column">
                    <wp:posOffset>3553032</wp:posOffset>
                  </wp:positionH>
                  <wp:positionV relativeFrom="paragraph">
                    <wp:posOffset>128905</wp:posOffset>
                  </wp:positionV>
                  <wp:extent cx="1511300" cy="968375"/>
                  <wp:effectExtent l="0" t="0" r="12700" b="0"/>
                  <wp:wrapNone/>
                  <wp:docPr id="6" name="Grafik 6" descr="http://testing.gironimo.org/wp-content/media/musikn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ing.gironimo.org/wp-content/media/musikn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>bilden und an einem Bühnenstück proben</w:t>
            </w:r>
            <w:r w:rsidR="00564E00">
              <w:rPr>
                <w:rFonts w:ascii="Comic Sans MS" w:hAnsi="Comic Sans MS" w:cs="Arial"/>
                <w:sz w:val="24"/>
                <w:szCs w:val="24"/>
              </w:rPr>
              <w:t>?</w:t>
            </w:r>
            <w:r w:rsidR="00F36D7C" w:rsidRPr="00C24EC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14:paraId="0CE50778" w14:textId="2CB65026" w:rsidR="00C24EC5" w:rsidRPr="00C24EC5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Donnerstag </w:t>
            </w:r>
          </w:p>
          <w:p w14:paraId="3E7AF616" w14:textId="4F41D83D" w:rsidR="00C24EC5" w:rsidRPr="00C24EC5" w:rsidRDefault="00B440D2" w:rsidP="00C24EC5">
            <w:pPr>
              <w:jc w:val="right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14. Dezember 2017</w:t>
            </w:r>
          </w:p>
          <w:p w14:paraId="3872645B" w14:textId="3B769418" w:rsidR="00FC2120" w:rsidRDefault="00FC2120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>on</w:t>
            </w:r>
          </w:p>
          <w:p w14:paraId="6FBFC19C" w14:textId="1780BB19" w:rsidR="00FC2120" w:rsidRDefault="00C24EC5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 xml:space="preserve"> 14:30 Uhr </w:t>
            </w:r>
          </w:p>
          <w:p w14:paraId="4F1C3429" w14:textId="77777777" w:rsidR="00FC2120" w:rsidRDefault="00FC2120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="00C24EC5" w:rsidRPr="00C24EC5">
              <w:rPr>
                <w:rFonts w:ascii="Comic Sans MS" w:hAnsi="Comic Sans MS" w:cs="Arial"/>
                <w:sz w:val="24"/>
                <w:szCs w:val="24"/>
              </w:rPr>
              <w:t>is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0D632C0E" w14:textId="0809E1C3" w:rsidR="00F36D7C" w:rsidRPr="00FC2120" w:rsidRDefault="00C24EC5" w:rsidP="00FC2120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C24EC5">
              <w:rPr>
                <w:rFonts w:ascii="Comic Sans MS" w:hAnsi="Comic Sans MS" w:cs="Arial"/>
                <w:sz w:val="24"/>
                <w:szCs w:val="24"/>
              </w:rPr>
              <w:t>15:30 Uhr</w:t>
            </w:r>
          </w:p>
        </w:tc>
      </w:tr>
    </w:tbl>
    <w:p w14:paraId="29446439" w14:textId="0EB696C4" w:rsidR="00FC2120" w:rsidRDefault="00FC2120" w:rsidP="00F36D7C">
      <w:pPr>
        <w:pStyle w:val="Textkrper3"/>
        <w:rPr>
          <w:rFonts w:ascii="Comic Sans MS" w:hAnsi="Comic Sans MS" w:cs="Arial"/>
          <w:sz w:val="16"/>
          <w:szCs w:val="16"/>
        </w:rPr>
      </w:pPr>
    </w:p>
    <w:p w14:paraId="3FC5AA03" w14:textId="77777777" w:rsidR="00FC2120" w:rsidRPr="00F36D7C" w:rsidRDefault="00FC2120" w:rsidP="00F36D7C">
      <w:pPr>
        <w:pStyle w:val="Textkrper3"/>
        <w:rPr>
          <w:rFonts w:ascii="Comic Sans MS" w:hAnsi="Comic Sans MS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550"/>
      </w:tblGrid>
      <w:tr w:rsidR="00F36D7C" w14:paraId="4C8FC335" w14:textId="77777777" w:rsidTr="00C24EC5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46D30A71" w14:textId="57313AB7" w:rsidR="00FC2120" w:rsidRDefault="00FC2120" w:rsidP="00FC2120">
            <w:pPr>
              <w:pStyle w:val="Textkrper3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… Sing together</w:t>
            </w:r>
            <w:r w:rsidR="00D53348">
              <w:rPr>
                <w:rFonts w:ascii="Comic Sans MS" w:hAnsi="Comic Sans MS" w:cs="Arial"/>
                <w:sz w:val="36"/>
                <w:szCs w:val="36"/>
              </w:rPr>
              <w:t>!</w:t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</w:t>
            </w:r>
          </w:p>
          <w:p w14:paraId="45A3B7A9" w14:textId="77777777" w:rsidR="00BE5E45" w:rsidRDefault="00BE5E45" w:rsidP="00FC2120">
            <w:pPr>
              <w:pStyle w:val="Textkrper3"/>
              <w:rPr>
                <w:rFonts w:ascii="Comic Sans MS" w:hAnsi="Comic Sans MS" w:cs="Arial"/>
                <w:sz w:val="36"/>
                <w:szCs w:val="36"/>
              </w:rPr>
            </w:pPr>
          </w:p>
          <w:p w14:paraId="379853D9" w14:textId="1103BB32" w:rsidR="00BE5E45" w:rsidRDefault="00F36D7C" w:rsidP="00C24EC5">
            <w:pPr>
              <w:pStyle w:val="KeinAbsatzformat"/>
              <w:spacing w:line="240" w:lineRule="auto"/>
              <w:jc w:val="both"/>
              <w:rPr>
                <w:rFonts w:ascii="Comic Sans MS" w:hAnsi="Comic Sans MS"/>
                <w:color w:val="272727"/>
                <w:shd w:val="clear" w:color="auto" w:fill="FFFFFF"/>
              </w:rPr>
            </w:pPr>
            <w:r w:rsidRPr="00C24EC5">
              <w:rPr>
                <w:rFonts w:ascii="Comic Sans MS" w:hAnsi="Comic Sans MS" w:cs="Arial"/>
                <w:b/>
              </w:rPr>
              <w:t>Sing toge</w:t>
            </w:r>
            <w:r w:rsidR="00A10A27">
              <w:rPr>
                <w:rFonts w:ascii="Comic Sans MS" w:hAnsi="Comic Sans MS" w:cs="Arial"/>
                <w:b/>
              </w:rPr>
              <w:t>th</w:t>
            </w:r>
            <w:r w:rsidRPr="00C24EC5">
              <w:rPr>
                <w:rFonts w:ascii="Comic Sans MS" w:hAnsi="Comic Sans MS" w:cs="Arial"/>
                <w:b/>
              </w:rPr>
              <w:t>er</w:t>
            </w:r>
            <w:r w:rsidR="00D53348">
              <w:rPr>
                <w:rFonts w:ascii="Comic Sans MS" w:hAnsi="Comic Sans MS" w:cs="Arial"/>
                <w:b/>
              </w:rPr>
              <w:t>!</w:t>
            </w:r>
            <w:r w:rsidRPr="00C24EC5">
              <w:rPr>
                <w:rFonts w:ascii="Comic Sans MS" w:hAnsi="Comic Sans MS" w:cs="Arial"/>
              </w:rPr>
              <w:t xml:space="preserve"> – So lautet die musikalische </w:t>
            </w:r>
            <w:r w:rsidRPr="00C24EC5">
              <w:rPr>
                <w:rFonts w:ascii="Comic Sans MS" w:hAnsi="Comic Sans MS"/>
                <w:color w:val="272727"/>
                <w:shd w:val="clear" w:color="auto" w:fill="FFFFFF"/>
              </w:rPr>
              <w:t xml:space="preserve">Reise durch </w:t>
            </w:r>
          </w:p>
          <w:p w14:paraId="31D55480" w14:textId="41434E2E" w:rsidR="00BE5E45" w:rsidRDefault="00F36D7C" w:rsidP="00BE5E45">
            <w:pPr>
              <w:pStyle w:val="KeinAbsatzformat"/>
              <w:spacing w:line="240" w:lineRule="auto"/>
              <w:jc w:val="both"/>
              <w:rPr>
                <w:rFonts w:ascii="Comic Sans MS" w:hAnsi="Comic Sans MS"/>
                <w:color w:val="272727"/>
                <w:shd w:val="clear" w:color="auto" w:fill="FFFFFF"/>
              </w:rPr>
            </w:pPr>
            <w:r w:rsidRPr="00C24EC5">
              <w:rPr>
                <w:rFonts w:ascii="Comic Sans MS" w:hAnsi="Comic Sans MS"/>
                <w:color w:val="272727"/>
                <w:shd w:val="clear" w:color="auto" w:fill="FFFFFF"/>
              </w:rPr>
              <w:t>die kunterbunte Welt der</w:t>
            </w:r>
            <w:r w:rsidR="00F64EED">
              <w:rPr>
                <w:rFonts w:ascii="Comic Sans MS" w:hAnsi="Comic Sans MS"/>
                <w:color w:val="272727"/>
                <w:shd w:val="clear" w:color="auto" w:fill="FFFFFF"/>
              </w:rPr>
              <w:t xml:space="preserve"> Musik</w:t>
            </w:r>
            <w:r w:rsidRPr="00C24EC5">
              <w:rPr>
                <w:rFonts w:ascii="Comic Sans MS" w:hAnsi="Comic Sans MS"/>
                <w:color w:val="272727"/>
                <w:shd w:val="clear" w:color="auto" w:fill="FFFFFF"/>
              </w:rPr>
              <w:t xml:space="preserve"> mit </w:t>
            </w:r>
            <w:r w:rsidR="00BE5E45">
              <w:rPr>
                <w:rFonts w:ascii="Comic Sans MS" w:hAnsi="Comic Sans MS"/>
                <w:color w:val="272727"/>
                <w:shd w:val="clear" w:color="auto" w:fill="FFFFFF"/>
              </w:rPr>
              <w:t>den</w:t>
            </w:r>
            <w:r w:rsidRPr="00C24EC5">
              <w:rPr>
                <w:rFonts w:ascii="Comic Sans MS" w:hAnsi="Comic Sans MS"/>
                <w:color w:val="272727"/>
                <w:shd w:val="clear" w:color="auto" w:fill="FFFFFF"/>
              </w:rPr>
              <w:t xml:space="preserve"> Goethespatzen</w:t>
            </w:r>
            <w:r w:rsidR="00C24EC5" w:rsidRPr="00C24EC5">
              <w:rPr>
                <w:rFonts w:ascii="Comic Sans MS" w:hAnsi="Comic Sans MS"/>
                <w:color w:val="272727"/>
                <w:shd w:val="clear" w:color="auto" w:fill="FFFFFF"/>
              </w:rPr>
              <w:t>.</w:t>
            </w:r>
            <w:r w:rsidRPr="00C24EC5">
              <w:rPr>
                <w:rFonts w:ascii="Comic Sans MS" w:hAnsi="Comic Sans MS"/>
                <w:color w:val="272727"/>
                <w:shd w:val="clear" w:color="auto" w:fill="FFFFFF"/>
              </w:rPr>
              <w:t xml:space="preserve"> </w:t>
            </w:r>
          </w:p>
          <w:p w14:paraId="2F42B051" w14:textId="60177748" w:rsidR="00FC2120" w:rsidRPr="00C24EC5" w:rsidRDefault="00FC2120" w:rsidP="00BE5E45">
            <w:pPr>
              <w:pStyle w:val="KeinAbsatzformat"/>
              <w:spacing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72727"/>
                <w:shd w:val="clear" w:color="auto" w:fill="FFFFFF"/>
              </w:rPr>
              <w:t>Du wirst erleben, wie viel</w:t>
            </w:r>
            <w:r w:rsidR="00BE5E45">
              <w:rPr>
                <w:rFonts w:ascii="Comic Sans MS" w:hAnsi="Comic Sans MS"/>
                <w:color w:val="272727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color w:val="272727"/>
                <w:shd w:val="clear" w:color="auto" w:fill="FFFFFF"/>
              </w:rPr>
              <w:t>Spaß das gemeinsame Singen macht!</w:t>
            </w:r>
          </w:p>
        </w:tc>
        <w:tc>
          <w:tcPr>
            <w:tcW w:w="2582" w:type="dxa"/>
          </w:tcPr>
          <w:p w14:paraId="7E2F798A" w14:textId="044B8466" w:rsidR="00C24EC5" w:rsidRPr="00FC2120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FC2120">
              <w:rPr>
                <w:rFonts w:ascii="Comic Sans MS" w:hAnsi="Comic Sans MS" w:cs="Arial"/>
                <w:sz w:val="24"/>
                <w:szCs w:val="24"/>
              </w:rPr>
              <w:t xml:space="preserve">Montag </w:t>
            </w:r>
          </w:p>
          <w:p w14:paraId="5D20E7D9" w14:textId="1DE18187" w:rsidR="00C24EC5" w:rsidRPr="00C24EC5" w:rsidRDefault="00B440D2" w:rsidP="00C24EC5">
            <w:pPr>
              <w:jc w:val="right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22. Januar 2018</w:t>
            </w:r>
          </w:p>
          <w:p w14:paraId="50AE7AAF" w14:textId="77777777" w:rsidR="00FC2120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FC2120">
              <w:rPr>
                <w:rFonts w:ascii="Comic Sans MS" w:hAnsi="Comic Sans MS" w:cs="Arial"/>
                <w:sz w:val="24"/>
                <w:szCs w:val="24"/>
              </w:rPr>
              <w:t xml:space="preserve">von </w:t>
            </w:r>
          </w:p>
          <w:p w14:paraId="64ADD846" w14:textId="74029054" w:rsidR="00C24EC5" w:rsidRPr="00FC2120" w:rsidRDefault="00B440D2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14:0</w:t>
            </w:r>
            <w:r w:rsidR="00C24EC5" w:rsidRPr="00FC2120">
              <w:rPr>
                <w:rFonts w:ascii="Comic Sans MS" w:hAnsi="Comic Sans MS" w:cs="Arial"/>
                <w:sz w:val="24"/>
                <w:szCs w:val="24"/>
              </w:rPr>
              <w:t>0 Uhr</w:t>
            </w:r>
          </w:p>
          <w:p w14:paraId="77F079FB" w14:textId="77777777" w:rsidR="00FC2120" w:rsidRDefault="00C24EC5" w:rsidP="00C24EC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FC2120">
              <w:rPr>
                <w:rFonts w:ascii="Comic Sans MS" w:hAnsi="Comic Sans MS" w:cs="Arial"/>
                <w:sz w:val="24"/>
                <w:szCs w:val="24"/>
              </w:rPr>
              <w:t xml:space="preserve">bis </w:t>
            </w:r>
          </w:p>
          <w:p w14:paraId="2C72D630" w14:textId="2A0532DA" w:rsidR="00F36D7C" w:rsidRPr="00C24EC5" w:rsidRDefault="00B440D2" w:rsidP="00C24E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14:3</w:t>
            </w:r>
            <w:r w:rsidR="00C24EC5" w:rsidRPr="00FC2120">
              <w:rPr>
                <w:rFonts w:ascii="Comic Sans MS" w:hAnsi="Comic Sans MS" w:cs="Arial"/>
                <w:sz w:val="24"/>
                <w:szCs w:val="24"/>
              </w:rPr>
              <w:t>0 Uhr</w:t>
            </w:r>
          </w:p>
        </w:tc>
      </w:tr>
    </w:tbl>
    <w:p w14:paraId="4240A4F1" w14:textId="77777777" w:rsidR="00F36D7C" w:rsidRPr="00893F67" w:rsidRDefault="00F36D7C" w:rsidP="00F36D7C">
      <w:pPr>
        <w:tabs>
          <w:tab w:val="left" w:pos="963"/>
        </w:tabs>
        <w:ind w:right="-93"/>
        <w:rPr>
          <w:rFonts w:ascii="Arial" w:hAnsi="Arial" w:cs="Arial"/>
          <w:sz w:val="12"/>
          <w:szCs w:val="12"/>
        </w:rPr>
      </w:pPr>
      <w:r w:rsidRPr="00893F67">
        <w:rPr>
          <w:rFonts w:ascii="Arial" w:hAnsi="Arial" w:cs="Arial"/>
          <w:sz w:val="12"/>
          <w:szCs w:val="12"/>
        </w:rPr>
        <w:tab/>
      </w:r>
    </w:p>
    <w:p w14:paraId="1FE804A0" w14:textId="77777777" w:rsidR="005414AC" w:rsidRPr="00153C1F" w:rsidRDefault="005414AC" w:rsidP="005414AC">
      <w:pPr>
        <w:ind w:right="-93"/>
        <w:rPr>
          <w:rFonts w:ascii="Arial" w:hAnsi="Arial" w:cs="Arial"/>
          <w:b/>
          <w:sz w:val="22"/>
        </w:rPr>
      </w:pPr>
    </w:p>
    <w:p w14:paraId="4AE9A5C1" w14:textId="6E00B062" w:rsidR="00C9651D" w:rsidRPr="00FC2120" w:rsidRDefault="00F36D7C" w:rsidP="00C24EC5">
      <w:pPr>
        <w:pStyle w:val="KeinAbsatzforma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2120">
        <w:rPr>
          <w:rFonts w:ascii="Arial" w:hAnsi="Arial" w:cs="Arial"/>
          <w:b/>
          <w:sz w:val="28"/>
          <w:szCs w:val="28"/>
        </w:rPr>
        <w:t>Anmeldungen:</w:t>
      </w:r>
    </w:p>
    <w:p w14:paraId="6C8B3119" w14:textId="1A80872C" w:rsidR="00F36D7C" w:rsidRPr="00F36D7C" w:rsidRDefault="00B45686" w:rsidP="00FC2120">
      <w:pPr>
        <w:pStyle w:val="KeinAbsatzforma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3"/>
      </w:r>
      <w:r w:rsidR="00F36D7C" w:rsidRPr="00BE5E45">
        <w:rPr>
          <w:rFonts w:ascii="Arial" w:hAnsi="Arial" w:cs="Arial"/>
          <w:sz w:val="20"/>
          <w:szCs w:val="20"/>
        </w:rPr>
        <w:t xml:space="preserve"> </w:t>
      </w:r>
      <w:r w:rsidR="00BE5E45" w:rsidRPr="00BE5E45">
        <w:rPr>
          <w:rFonts w:ascii="Arial" w:hAnsi="Arial" w:cs="Arial"/>
          <w:b/>
          <w:sz w:val="20"/>
          <w:szCs w:val="20"/>
        </w:rPr>
        <w:t>Experimentieren</w:t>
      </w:r>
      <w:r w:rsidR="00BE5E45">
        <w:rPr>
          <w:rFonts w:ascii="Arial" w:hAnsi="Arial" w:cs="Arial"/>
          <w:sz w:val="20"/>
          <w:szCs w:val="20"/>
        </w:rPr>
        <w:t xml:space="preserve">: </w:t>
      </w:r>
      <w:r w:rsidR="00F36D7C" w:rsidRPr="00BE5E45">
        <w:rPr>
          <w:rFonts w:ascii="Arial" w:hAnsi="Arial" w:cs="Arial"/>
          <w:sz w:val="20"/>
          <w:szCs w:val="20"/>
        </w:rPr>
        <w:t xml:space="preserve">bis zum </w:t>
      </w:r>
      <w:r w:rsidR="00416969">
        <w:rPr>
          <w:rFonts w:ascii="Arial" w:hAnsi="Arial" w:cs="Arial"/>
          <w:b/>
          <w:sz w:val="20"/>
          <w:szCs w:val="20"/>
        </w:rPr>
        <w:t>14</w:t>
      </w:r>
      <w:r w:rsidR="00F36D7C" w:rsidRPr="00BE5E45">
        <w:rPr>
          <w:rFonts w:ascii="Arial" w:hAnsi="Arial" w:cs="Arial"/>
          <w:b/>
          <w:sz w:val="20"/>
          <w:szCs w:val="20"/>
        </w:rPr>
        <w:t>. November 201</w:t>
      </w:r>
      <w:r w:rsidR="00B440D2">
        <w:rPr>
          <w:rFonts w:ascii="Arial" w:hAnsi="Arial" w:cs="Arial"/>
          <w:b/>
          <w:sz w:val="20"/>
          <w:szCs w:val="20"/>
        </w:rPr>
        <w:t>7</w:t>
      </w:r>
      <w:r w:rsidR="00C24EC5" w:rsidRPr="00BE5E45">
        <w:rPr>
          <w:rFonts w:ascii="Arial" w:hAnsi="Arial" w:cs="Arial"/>
          <w:sz w:val="20"/>
          <w:szCs w:val="20"/>
        </w:rPr>
        <w:t xml:space="preserve"> </w:t>
      </w:r>
      <w:r w:rsidR="00F36D7C" w:rsidRPr="00BE5E45">
        <w:rPr>
          <w:rFonts w:ascii="Arial" w:hAnsi="Arial" w:cs="Arial"/>
          <w:sz w:val="20"/>
          <w:szCs w:val="20"/>
        </w:rPr>
        <w:t>per E-Mail an</w:t>
      </w:r>
      <w:r w:rsidR="00C24EC5" w:rsidRPr="00BE5E45">
        <w:rPr>
          <w:rFonts w:ascii="Arial" w:hAnsi="Arial" w:cs="Arial"/>
          <w:sz w:val="20"/>
          <w:szCs w:val="20"/>
        </w:rPr>
        <w:t>:</w:t>
      </w:r>
      <w:r w:rsidR="00F36D7C" w:rsidRPr="00BE5E45">
        <w:rPr>
          <w:rFonts w:ascii="Arial" w:hAnsi="Arial" w:cs="Arial"/>
          <w:sz w:val="20"/>
          <w:szCs w:val="20"/>
        </w:rPr>
        <w:t xml:space="preserve"> </w:t>
      </w:r>
      <w:r w:rsidR="00F36D7C" w:rsidRPr="00BE5E45">
        <w:rPr>
          <w:rFonts w:ascii="Arial" w:hAnsi="Arial" w:cs="Arial"/>
          <w:b/>
          <w:sz w:val="20"/>
          <w:szCs w:val="20"/>
        </w:rPr>
        <w:t>kint@goetheschule-essen.de</w:t>
      </w:r>
      <w:r w:rsidR="00F36D7C" w:rsidRPr="00F36D7C">
        <w:rPr>
          <w:rFonts w:ascii="Arial" w:hAnsi="Arial" w:cs="Arial"/>
          <w:sz w:val="20"/>
          <w:szCs w:val="20"/>
        </w:rPr>
        <w:t xml:space="preserve"> </w:t>
      </w:r>
    </w:p>
    <w:p w14:paraId="67188BD6" w14:textId="609E48CE" w:rsidR="00C24EC5" w:rsidRDefault="00B45686" w:rsidP="00FC212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A3"/>
      </w:r>
      <w:r>
        <w:rPr>
          <w:rFonts w:ascii="Arial" w:hAnsi="Arial" w:cs="Arial"/>
          <w:b/>
        </w:rPr>
        <w:t xml:space="preserve"> </w:t>
      </w:r>
      <w:r w:rsidR="00BE5E45" w:rsidRPr="00BE5E45">
        <w:rPr>
          <w:rFonts w:ascii="Arial" w:hAnsi="Arial" w:cs="Arial"/>
          <w:b/>
        </w:rPr>
        <w:t>Englisches Theater</w:t>
      </w:r>
      <w:r w:rsidR="00BE5E45">
        <w:rPr>
          <w:rFonts w:ascii="Arial" w:hAnsi="Arial" w:cs="Arial"/>
        </w:rPr>
        <w:t xml:space="preserve">: </w:t>
      </w:r>
      <w:r w:rsidR="00C24EC5" w:rsidRPr="00F36D7C">
        <w:rPr>
          <w:rFonts w:ascii="Arial" w:hAnsi="Arial" w:cs="Arial"/>
        </w:rPr>
        <w:t xml:space="preserve">bis zum </w:t>
      </w:r>
      <w:r w:rsidR="00B440D2">
        <w:rPr>
          <w:rFonts w:ascii="Arial" w:hAnsi="Arial" w:cs="Arial"/>
          <w:b/>
        </w:rPr>
        <w:t>7</w:t>
      </w:r>
      <w:r w:rsidR="00C24EC5" w:rsidRPr="00F36D7C">
        <w:rPr>
          <w:rFonts w:ascii="Arial" w:hAnsi="Arial" w:cs="Arial"/>
          <w:b/>
        </w:rPr>
        <w:t>. Dezember 201</w:t>
      </w:r>
      <w:r w:rsidR="00B440D2">
        <w:rPr>
          <w:rFonts w:ascii="Arial" w:hAnsi="Arial" w:cs="Arial"/>
          <w:b/>
        </w:rPr>
        <w:t>7</w:t>
      </w:r>
      <w:r w:rsidR="00C24EC5">
        <w:rPr>
          <w:rFonts w:ascii="Arial" w:hAnsi="Arial" w:cs="Arial"/>
        </w:rPr>
        <w:t xml:space="preserve"> </w:t>
      </w:r>
      <w:r w:rsidR="00C24EC5" w:rsidRPr="00F36D7C">
        <w:rPr>
          <w:rFonts w:ascii="Arial" w:hAnsi="Arial" w:cs="Arial"/>
        </w:rPr>
        <w:t xml:space="preserve">per E-Mail an: </w:t>
      </w:r>
      <w:r w:rsidR="00C24EC5" w:rsidRPr="00F36D7C">
        <w:rPr>
          <w:rFonts w:ascii="Arial" w:hAnsi="Arial" w:cs="Arial"/>
          <w:b/>
          <w:color w:val="272727"/>
          <w:shd w:val="clear" w:color="auto" w:fill="FFFFFF"/>
        </w:rPr>
        <w:t>nofear-probe@</w:t>
      </w:r>
      <w:r w:rsidR="00C24EC5" w:rsidRPr="00F36D7C">
        <w:rPr>
          <w:rFonts w:ascii="Arial" w:hAnsi="Arial" w:cs="Arial"/>
          <w:b/>
        </w:rPr>
        <w:t>goetheschule-essen.de</w:t>
      </w:r>
    </w:p>
    <w:p w14:paraId="3899DC7C" w14:textId="3DA91292" w:rsidR="00C24EC5" w:rsidRDefault="00B45686" w:rsidP="00FC212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A3"/>
      </w:r>
      <w:r w:rsidRPr="00A10A27">
        <w:rPr>
          <w:rFonts w:ascii="Arial" w:hAnsi="Arial" w:cs="Arial"/>
          <w:b/>
        </w:rPr>
        <w:t xml:space="preserve"> </w:t>
      </w:r>
      <w:r w:rsidR="00BE5E45" w:rsidRPr="00A10A27">
        <w:rPr>
          <w:rFonts w:ascii="Arial" w:hAnsi="Arial" w:cs="Arial"/>
          <w:b/>
        </w:rPr>
        <w:t>Sing togehter</w:t>
      </w:r>
      <w:r w:rsidR="00BE5E45" w:rsidRPr="00A10A27">
        <w:rPr>
          <w:rFonts w:ascii="Arial" w:hAnsi="Arial" w:cs="Arial"/>
        </w:rPr>
        <w:t xml:space="preserve">: </w:t>
      </w:r>
      <w:r w:rsidR="00C24EC5" w:rsidRPr="00A10A27">
        <w:rPr>
          <w:rFonts w:ascii="Arial" w:hAnsi="Arial" w:cs="Arial"/>
        </w:rPr>
        <w:t xml:space="preserve">bis zum </w:t>
      </w:r>
      <w:r w:rsidR="00B440D2">
        <w:rPr>
          <w:rFonts w:ascii="Arial" w:hAnsi="Arial" w:cs="Arial"/>
          <w:b/>
        </w:rPr>
        <w:t>1</w:t>
      </w:r>
      <w:r w:rsidR="00416969">
        <w:rPr>
          <w:rFonts w:ascii="Arial" w:hAnsi="Arial" w:cs="Arial"/>
          <w:b/>
        </w:rPr>
        <w:t>5</w:t>
      </w:r>
      <w:bookmarkStart w:id="0" w:name="_GoBack"/>
      <w:bookmarkEnd w:id="0"/>
      <w:r w:rsidR="00C24EC5" w:rsidRPr="00A10A27">
        <w:rPr>
          <w:rFonts w:ascii="Arial" w:hAnsi="Arial" w:cs="Arial"/>
          <w:b/>
        </w:rPr>
        <w:t xml:space="preserve">. </w:t>
      </w:r>
      <w:r w:rsidR="00C24EC5" w:rsidRPr="00F36D7C">
        <w:rPr>
          <w:rFonts w:ascii="Arial" w:hAnsi="Arial" w:cs="Arial"/>
          <w:b/>
        </w:rPr>
        <w:t>Januar 201</w:t>
      </w:r>
      <w:r w:rsidR="00B440D2">
        <w:rPr>
          <w:rFonts w:ascii="Arial" w:hAnsi="Arial" w:cs="Arial"/>
          <w:b/>
        </w:rPr>
        <w:t>8</w:t>
      </w:r>
      <w:r w:rsidR="00C24EC5">
        <w:rPr>
          <w:rFonts w:ascii="Arial" w:hAnsi="Arial" w:cs="Arial"/>
        </w:rPr>
        <w:t xml:space="preserve"> </w:t>
      </w:r>
      <w:r w:rsidR="00C24EC5" w:rsidRPr="00F36D7C">
        <w:rPr>
          <w:rFonts w:ascii="Arial" w:hAnsi="Arial" w:cs="Arial"/>
        </w:rPr>
        <w:t xml:space="preserve">per E-Mail an: </w:t>
      </w:r>
      <w:r w:rsidR="00C24EC5" w:rsidRPr="00F36D7C">
        <w:rPr>
          <w:rFonts w:ascii="Arial" w:hAnsi="Arial" w:cs="Arial"/>
          <w:b/>
          <w:color w:val="272727"/>
          <w:shd w:val="clear" w:color="auto" w:fill="FFFFFF"/>
        </w:rPr>
        <w:t>singtogether@</w:t>
      </w:r>
      <w:r w:rsidR="00C24EC5" w:rsidRPr="00F36D7C">
        <w:rPr>
          <w:rFonts w:ascii="Arial" w:hAnsi="Arial" w:cs="Arial"/>
          <w:b/>
        </w:rPr>
        <w:t>goetheschule-essen.de</w:t>
      </w:r>
    </w:p>
    <w:p w14:paraId="7603B506" w14:textId="77777777" w:rsidR="00F36D7C" w:rsidRPr="00F36D7C" w:rsidRDefault="00F36D7C" w:rsidP="00FC2120">
      <w:pPr>
        <w:spacing w:line="288" w:lineRule="auto"/>
        <w:rPr>
          <w:rFonts w:ascii="Arial" w:hAnsi="Arial" w:cs="Arial"/>
        </w:rPr>
      </w:pPr>
      <w:r w:rsidRPr="00F36D7C">
        <w:rPr>
          <w:rFonts w:ascii="Arial" w:hAnsi="Arial" w:cs="Arial"/>
        </w:rPr>
        <w:t xml:space="preserve">Gib bitte in der Betreffzeile an: </w:t>
      </w:r>
      <w:r w:rsidRPr="00F36D7C">
        <w:rPr>
          <w:rFonts w:ascii="Arial" w:hAnsi="Arial" w:cs="Arial"/>
          <w:b/>
        </w:rPr>
        <w:t>Vorname</w:t>
      </w:r>
      <w:r w:rsidRPr="00F36D7C">
        <w:rPr>
          <w:rFonts w:ascii="Arial" w:hAnsi="Arial" w:cs="Arial"/>
        </w:rPr>
        <w:t xml:space="preserve"> – </w:t>
      </w:r>
      <w:r w:rsidRPr="00F36D7C">
        <w:rPr>
          <w:rFonts w:ascii="Arial" w:hAnsi="Arial" w:cs="Arial"/>
          <w:b/>
        </w:rPr>
        <w:t>Nachname</w:t>
      </w:r>
      <w:r w:rsidRPr="00F36D7C">
        <w:rPr>
          <w:rFonts w:ascii="Arial" w:hAnsi="Arial" w:cs="Arial"/>
        </w:rPr>
        <w:t xml:space="preserve"> - </w:t>
      </w:r>
      <w:r w:rsidRPr="00F36D7C">
        <w:rPr>
          <w:rFonts w:ascii="Arial" w:hAnsi="Arial" w:cs="Arial"/>
          <w:b/>
        </w:rPr>
        <w:t>Grundschule</w:t>
      </w:r>
      <w:r w:rsidRPr="00F36D7C">
        <w:rPr>
          <w:rFonts w:ascii="Arial" w:hAnsi="Arial" w:cs="Arial"/>
        </w:rPr>
        <w:t>.</w:t>
      </w:r>
    </w:p>
    <w:p w14:paraId="6540C95E" w14:textId="77777777" w:rsidR="00F36D7C" w:rsidRDefault="00F36D7C" w:rsidP="00FC2120">
      <w:pPr>
        <w:spacing w:line="288" w:lineRule="auto"/>
        <w:rPr>
          <w:rFonts w:ascii="Arial" w:hAnsi="Arial" w:cs="Arial"/>
        </w:rPr>
      </w:pPr>
      <w:r w:rsidRPr="00F36D7C">
        <w:rPr>
          <w:rFonts w:ascii="Arial" w:hAnsi="Arial" w:cs="Arial"/>
        </w:rPr>
        <w:t xml:space="preserve">Du kannst Dich aber auch </w:t>
      </w:r>
      <w:r w:rsidRPr="00FC2120">
        <w:rPr>
          <w:rFonts w:ascii="Arial" w:hAnsi="Arial" w:cs="Arial"/>
          <w:b/>
        </w:rPr>
        <w:t>telefonisch</w:t>
      </w:r>
      <w:r w:rsidRPr="00F36D7C">
        <w:rPr>
          <w:rFonts w:ascii="Arial" w:hAnsi="Arial" w:cs="Arial"/>
        </w:rPr>
        <w:t xml:space="preserve"> im Sekretariat der Goetheschule unter </w:t>
      </w:r>
      <w:r w:rsidRPr="00FC2120">
        <w:rPr>
          <w:rFonts w:ascii="Arial" w:hAnsi="Arial" w:cs="Arial"/>
          <w:b/>
        </w:rPr>
        <w:t>0201-841170</w:t>
      </w:r>
      <w:r w:rsidRPr="00F36D7C">
        <w:rPr>
          <w:rFonts w:ascii="Arial" w:hAnsi="Arial" w:cs="Arial"/>
        </w:rPr>
        <w:t xml:space="preserve"> anmelden. </w:t>
      </w:r>
    </w:p>
    <w:p w14:paraId="18754D06" w14:textId="797277A5" w:rsidR="00C24EC5" w:rsidRPr="00F36D7C" w:rsidRDefault="00C24EC5" w:rsidP="00FC2120">
      <w:pPr>
        <w:spacing w:line="288" w:lineRule="auto"/>
        <w:rPr>
          <w:rFonts w:ascii="Arial" w:hAnsi="Arial" w:cs="Arial"/>
        </w:rPr>
      </w:pPr>
    </w:p>
    <w:p w14:paraId="34613C2C" w14:textId="222058BA" w:rsidR="00893F67" w:rsidRPr="00C24EC5" w:rsidRDefault="0055672F" w:rsidP="00FC2120">
      <w:pPr>
        <w:spacing w:line="288" w:lineRule="auto"/>
        <w:ind w:right="-91"/>
        <w:rPr>
          <w:rFonts w:ascii="Arial" w:hAnsi="Arial" w:cs="Arial"/>
          <w:i/>
        </w:rPr>
      </w:pPr>
      <w:r w:rsidRPr="00C24EC5">
        <w:rPr>
          <w:rFonts w:ascii="Arial" w:hAnsi="Arial" w:cs="Arial"/>
          <w:i/>
        </w:rPr>
        <w:t>Da die Plätze zum Teil begrenzt sind, erhälts</w:t>
      </w:r>
      <w:r w:rsidR="00893F67" w:rsidRPr="00C24EC5">
        <w:rPr>
          <w:rFonts w:ascii="Arial" w:hAnsi="Arial" w:cs="Arial"/>
          <w:i/>
        </w:rPr>
        <w:t>t Du in jedem Fall eine Antwort von uns.</w:t>
      </w:r>
      <w:r w:rsidRPr="00C24EC5">
        <w:rPr>
          <w:rFonts w:ascii="Arial" w:hAnsi="Arial" w:cs="Arial"/>
          <w:i/>
        </w:rPr>
        <w:t xml:space="preserve"> </w:t>
      </w:r>
    </w:p>
    <w:p w14:paraId="01339E80" w14:textId="0F7208B2" w:rsidR="00893F67" w:rsidRPr="00C24EC5" w:rsidRDefault="0055672F" w:rsidP="00FC2120">
      <w:pPr>
        <w:spacing w:line="288" w:lineRule="auto"/>
        <w:ind w:right="-91"/>
        <w:rPr>
          <w:rFonts w:ascii="Arial" w:hAnsi="Arial" w:cs="Arial"/>
          <w:i/>
        </w:rPr>
      </w:pPr>
      <w:r w:rsidRPr="00C24EC5">
        <w:rPr>
          <w:rFonts w:ascii="Arial" w:hAnsi="Arial" w:cs="Arial"/>
          <w:i/>
        </w:rPr>
        <w:t xml:space="preserve">Wir laden Dich auch zum </w:t>
      </w:r>
      <w:r w:rsidRPr="00C24EC5">
        <w:rPr>
          <w:rFonts w:ascii="Arial" w:hAnsi="Arial" w:cs="Arial"/>
          <w:b/>
          <w:i/>
        </w:rPr>
        <w:t>Tag der offenen Tür</w:t>
      </w:r>
      <w:r w:rsidR="005F5353">
        <w:rPr>
          <w:rFonts w:ascii="Arial" w:hAnsi="Arial" w:cs="Arial"/>
          <w:b/>
          <w:i/>
        </w:rPr>
        <w:t xml:space="preserve"> </w:t>
      </w:r>
      <w:r w:rsidR="005F5353" w:rsidRPr="005F5353">
        <w:rPr>
          <w:rFonts w:ascii="Arial" w:hAnsi="Arial" w:cs="Arial"/>
          <w:b/>
        </w:rPr>
        <w:t>am</w:t>
      </w:r>
      <w:r w:rsidR="005F5353">
        <w:rPr>
          <w:rFonts w:ascii="Arial" w:hAnsi="Arial" w:cs="Arial"/>
          <w:b/>
        </w:rPr>
        <w:t xml:space="preserve"> Samstag, den</w:t>
      </w:r>
      <w:r w:rsidR="00B440D2">
        <w:rPr>
          <w:rFonts w:ascii="Arial" w:hAnsi="Arial" w:cs="Arial"/>
          <w:b/>
        </w:rPr>
        <w:t xml:space="preserve"> 02.12</w:t>
      </w:r>
      <w:r w:rsidR="005F5353" w:rsidRPr="005F5353">
        <w:rPr>
          <w:rFonts w:ascii="Arial" w:hAnsi="Arial" w:cs="Arial"/>
          <w:b/>
        </w:rPr>
        <w:t>.201</w:t>
      </w:r>
      <w:r w:rsidR="00B440D2">
        <w:rPr>
          <w:rFonts w:ascii="Arial" w:hAnsi="Arial" w:cs="Arial"/>
          <w:b/>
        </w:rPr>
        <w:t>7</w:t>
      </w:r>
      <w:r w:rsidRPr="00C24EC5">
        <w:rPr>
          <w:rFonts w:ascii="Arial" w:hAnsi="Arial" w:cs="Arial"/>
          <w:i/>
        </w:rPr>
        <w:t xml:space="preserve"> ein! Vieles kannst Du auch dann erleben! </w:t>
      </w:r>
      <w:r w:rsidR="005F5353">
        <w:rPr>
          <w:rFonts w:ascii="Arial" w:hAnsi="Arial" w:cs="Arial"/>
          <w:i/>
        </w:rPr>
        <w:t>Bis bald! Wir freuen uns auch Dich!</w:t>
      </w:r>
    </w:p>
    <w:sectPr w:rsidR="00893F67" w:rsidRPr="00C24EC5" w:rsidSect="00635515">
      <w:pgSz w:w="11906" w:h="16838"/>
      <w:pgMar w:top="23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AE39" w14:textId="77777777" w:rsidR="0016645C" w:rsidRDefault="0016645C">
      <w:r>
        <w:separator/>
      </w:r>
    </w:p>
  </w:endnote>
  <w:endnote w:type="continuationSeparator" w:id="0">
    <w:p w14:paraId="568A282C" w14:textId="77777777" w:rsidR="0016645C" w:rsidRDefault="001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E7E5" w14:textId="77777777" w:rsidR="0016645C" w:rsidRDefault="0016645C">
      <w:r>
        <w:separator/>
      </w:r>
    </w:p>
  </w:footnote>
  <w:footnote w:type="continuationSeparator" w:id="0">
    <w:p w14:paraId="3498F979" w14:textId="77777777" w:rsidR="0016645C" w:rsidRDefault="0016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FA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one" strokecolor="#002060">
      <v:fill color="none" color2="fill darken(118)" rotate="t" method="linear sigma" focus="100%" type="gradient"/>
      <v:stroke 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C1"/>
    <w:rsid w:val="00025963"/>
    <w:rsid w:val="000513B1"/>
    <w:rsid w:val="00080E65"/>
    <w:rsid w:val="00094F4D"/>
    <w:rsid w:val="000D75CA"/>
    <w:rsid w:val="000E3A18"/>
    <w:rsid w:val="00124E14"/>
    <w:rsid w:val="0012787A"/>
    <w:rsid w:val="00141B7B"/>
    <w:rsid w:val="00153C1F"/>
    <w:rsid w:val="0016645C"/>
    <w:rsid w:val="00172432"/>
    <w:rsid w:val="001A64A1"/>
    <w:rsid w:val="001B3988"/>
    <w:rsid w:val="001B7796"/>
    <w:rsid w:val="001C7FE5"/>
    <w:rsid w:val="001D1402"/>
    <w:rsid w:val="00216590"/>
    <w:rsid w:val="00226C26"/>
    <w:rsid w:val="00231BF0"/>
    <w:rsid w:val="00243B3B"/>
    <w:rsid w:val="00272DA1"/>
    <w:rsid w:val="002E3D52"/>
    <w:rsid w:val="00324F53"/>
    <w:rsid w:val="00381FEA"/>
    <w:rsid w:val="00414F77"/>
    <w:rsid w:val="00416969"/>
    <w:rsid w:val="00423779"/>
    <w:rsid w:val="00470AD3"/>
    <w:rsid w:val="004C22DB"/>
    <w:rsid w:val="004C491D"/>
    <w:rsid w:val="004C4DFB"/>
    <w:rsid w:val="004C5E39"/>
    <w:rsid w:val="004E4F58"/>
    <w:rsid w:val="004F5E48"/>
    <w:rsid w:val="00511A88"/>
    <w:rsid w:val="0051420D"/>
    <w:rsid w:val="0053098F"/>
    <w:rsid w:val="005414AC"/>
    <w:rsid w:val="0055672F"/>
    <w:rsid w:val="00564E00"/>
    <w:rsid w:val="005C1914"/>
    <w:rsid w:val="005C5879"/>
    <w:rsid w:val="005F5353"/>
    <w:rsid w:val="00635515"/>
    <w:rsid w:val="00640073"/>
    <w:rsid w:val="00664E09"/>
    <w:rsid w:val="006A2E95"/>
    <w:rsid w:val="006E7F42"/>
    <w:rsid w:val="0071095B"/>
    <w:rsid w:val="00713B6F"/>
    <w:rsid w:val="00735A57"/>
    <w:rsid w:val="007468D5"/>
    <w:rsid w:val="00752000"/>
    <w:rsid w:val="00774A55"/>
    <w:rsid w:val="0079479F"/>
    <w:rsid w:val="007A2F91"/>
    <w:rsid w:val="007B7357"/>
    <w:rsid w:val="007B7B44"/>
    <w:rsid w:val="007D3643"/>
    <w:rsid w:val="007D39DA"/>
    <w:rsid w:val="007F22BE"/>
    <w:rsid w:val="00810639"/>
    <w:rsid w:val="008259F4"/>
    <w:rsid w:val="00885E1E"/>
    <w:rsid w:val="00885EC1"/>
    <w:rsid w:val="00893F67"/>
    <w:rsid w:val="008B7C64"/>
    <w:rsid w:val="008D0933"/>
    <w:rsid w:val="00931251"/>
    <w:rsid w:val="00940CBA"/>
    <w:rsid w:val="009461E5"/>
    <w:rsid w:val="00985330"/>
    <w:rsid w:val="009B653D"/>
    <w:rsid w:val="009C2CF6"/>
    <w:rsid w:val="009D3B93"/>
    <w:rsid w:val="009E1AD0"/>
    <w:rsid w:val="00A10A27"/>
    <w:rsid w:val="00A14F48"/>
    <w:rsid w:val="00A21C3E"/>
    <w:rsid w:val="00A95C99"/>
    <w:rsid w:val="00AA741A"/>
    <w:rsid w:val="00AB0DC6"/>
    <w:rsid w:val="00AB2876"/>
    <w:rsid w:val="00AC2F29"/>
    <w:rsid w:val="00AC5D21"/>
    <w:rsid w:val="00AD3FE4"/>
    <w:rsid w:val="00B17327"/>
    <w:rsid w:val="00B42CA0"/>
    <w:rsid w:val="00B440D2"/>
    <w:rsid w:val="00B45686"/>
    <w:rsid w:val="00B82136"/>
    <w:rsid w:val="00BC5BFC"/>
    <w:rsid w:val="00BE5E45"/>
    <w:rsid w:val="00C04CA2"/>
    <w:rsid w:val="00C159A7"/>
    <w:rsid w:val="00C24EC5"/>
    <w:rsid w:val="00C51A8A"/>
    <w:rsid w:val="00C9651D"/>
    <w:rsid w:val="00CC3150"/>
    <w:rsid w:val="00CC3583"/>
    <w:rsid w:val="00CE79FA"/>
    <w:rsid w:val="00D25B87"/>
    <w:rsid w:val="00D53348"/>
    <w:rsid w:val="00D53CBC"/>
    <w:rsid w:val="00D60D6D"/>
    <w:rsid w:val="00DC6F5D"/>
    <w:rsid w:val="00DD3872"/>
    <w:rsid w:val="00E022AA"/>
    <w:rsid w:val="00E4276F"/>
    <w:rsid w:val="00E427CB"/>
    <w:rsid w:val="00E44F4D"/>
    <w:rsid w:val="00E518F0"/>
    <w:rsid w:val="00E845A1"/>
    <w:rsid w:val="00ED09E2"/>
    <w:rsid w:val="00F36D7C"/>
    <w:rsid w:val="00F6088F"/>
    <w:rsid w:val="00F64EED"/>
    <w:rsid w:val="00FA2E5C"/>
    <w:rsid w:val="00FC2120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" strokecolor="#002060">
      <v:fill color="none" color2="fill darken(118)" rotate="t" method="linear sigma" focus="100%" type="gradient"/>
      <v:stroke color="#002060"/>
    </o:shapedefaults>
    <o:shapelayout v:ext="edit">
      <o:idmap v:ext="edit" data="1"/>
    </o:shapelayout>
  </w:shapeDefaults>
  <w:decimalSymbol w:val=","/>
  <w:listSeparator w:val=";"/>
  <w14:docId w14:val="35129641"/>
  <w14:defaultImageDpi w14:val="300"/>
  <w15:docId w15:val="{B263D903-41AB-4F3D-AA89-70D59508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885EC1"/>
    <w:pPr>
      <w:keepNext/>
      <w:ind w:right="-93"/>
      <w:outlineLvl w:val="1"/>
    </w:pPr>
    <w:rPr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rsid w:val="00885EC1"/>
    <w:pPr>
      <w:keepNext/>
      <w:ind w:right="623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885EC1"/>
    <w:pPr>
      <w:keepNext/>
      <w:jc w:val="center"/>
      <w:outlineLvl w:val="3"/>
    </w:pPr>
    <w:rPr>
      <w:rFonts w:ascii="Tms Rmn" w:hAnsi="Tms Rmn"/>
      <w:b/>
      <w:bCs/>
      <w:sz w:val="36"/>
    </w:rPr>
  </w:style>
  <w:style w:type="paragraph" w:styleId="berschrift5">
    <w:name w:val="heading 5"/>
    <w:basedOn w:val="Standard"/>
    <w:next w:val="Standard"/>
    <w:qFormat/>
    <w:rsid w:val="00885EC1"/>
    <w:pPr>
      <w:keepNext/>
      <w:ind w:right="-93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885E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oethe">
    <w:name w:val="Goethe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85EC1"/>
    <w:pPr>
      <w:ind w:right="6236"/>
    </w:pPr>
    <w:rPr>
      <w:sz w:val="24"/>
    </w:rPr>
  </w:style>
  <w:style w:type="paragraph" w:styleId="Textkrper2">
    <w:name w:val="Body Text 2"/>
    <w:basedOn w:val="Standard"/>
    <w:rsid w:val="00885EC1"/>
    <w:rPr>
      <w:rFonts w:ascii="Arial" w:hAnsi="Arial" w:cs="Arial"/>
      <w:sz w:val="22"/>
    </w:rPr>
  </w:style>
  <w:style w:type="paragraph" w:styleId="Textkrper3">
    <w:name w:val="Body Text 3"/>
    <w:basedOn w:val="Standard"/>
    <w:rsid w:val="00885EC1"/>
    <w:rPr>
      <w:b/>
      <w:bCs/>
      <w:sz w:val="22"/>
      <w:szCs w:val="24"/>
    </w:rPr>
  </w:style>
  <w:style w:type="paragraph" w:styleId="Sprechblasentext">
    <w:name w:val="Balloon Text"/>
    <w:basedOn w:val="Standard"/>
    <w:semiHidden/>
    <w:rsid w:val="00E4276F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C9651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F3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407119\Anwendungsdaten\Microsoft\Vorlagen\KopfbogenGoeth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KopfbogenGoethe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U407119</dc:creator>
  <cp:lastModifiedBy>Claudia Kühl</cp:lastModifiedBy>
  <cp:revision>3</cp:revision>
  <cp:lastPrinted>2015-09-21T20:12:00Z</cp:lastPrinted>
  <dcterms:created xsi:type="dcterms:W3CDTF">2017-09-04T20:06:00Z</dcterms:created>
  <dcterms:modified xsi:type="dcterms:W3CDTF">2017-09-08T18:58:00Z</dcterms:modified>
</cp:coreProperties>
</file>